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65" w:rsidRDefault="00977165"/>
    <w:p w:rsidR="00430960" w:rsidRPr="00C2549C" w:rsidRDefault="00430960" w:rsidP="00430960">
      <w:pPr>
        <w:jc w:val="center"/>
        <w:rPr>
          <w:b/>
          <w:i/>
        </w:rPr>
      </w:pPr>
      <w:r w:rsidRPr="00C2549C">
        <w:rPr>
          <w:b/>
          <w:i/>
        </w:rPr>
        <w:t>Organismo di Valutazione e Controllo Strategico</w:t>
      </w:r>
    </w:p>
    <w:p w:rsidR="00430960" w:rsidRDefault="00430960" w:rsidP="00430960">
      <w:pPr>
        <w:rPr>
          <w:b/>
        </w:rPr>
      </w:pPr>
    </w:p>
    <w:p w:rsidR="00430960" w:rsidRDefault="00430960" w:rsidP="00430960">
      <w:pPr>
        <w:rPr>
          <w:b/>
        </w:rPr>
      </w:pPr>
      <w:bookmarkStart w:id="0" w:name="_GoBack"/>
      <w:bookmarkEnd w:id="0"/>
    </w:p>
    <w:p w:rsidR="00430960" w:rsidRDefault="00430960" w:rsidP="00430960">
      <w:pPr>
        <w:jc w:val="center"/>
        <w:rPr>
          <w:b/>
        </w:rPr>
      </w:pPr>
    </w:p>
    <w:p w:rsidR="00430960" w:rsidRDefault="00430960" w:rsidP="00430960">
      <w:pPr>
        <w:jc w:val="center"/>
        <w:rPr>
          <w:b/>
        </w:rPr>
      </w:pPr>
    </w:p>
    <w:p w:rsidR="00430960" w:rsidRDefault="00430960" w:rsidP="00430960">
      <w:pPr>
        <w:jc w:val="center"/>
        <w:rPr>
          <w:b/>
        </w:rPr>
      </w:pPr>
      <w:r w:rsidRPr="001B3D4C">
        <w:rPr>
          <w:b/>
        </w:rPr>
        <w:t>Documento di attestazione</w:t>
      </w:r>
    </w:p>
    <w:p w:rsidR="00430960" w:rsidRDefault="00430960" w:rsidP="00430960">
      <w:pPr>
        <w:jc w:val="center"/>
        <w:rPr>
          <w:b/>
        </w:rPr>
      </w:pPr>
    </w:p>
    <w:p w:rsidR="00430960" w:rsidRDefault="00430960" w:rsidP="00430960">
      <w:pPr>
        <w:jc w:val="center"/>
        <w:rPr>
          <w:b/>
        </w:rPr>
      </w:pPr>
    </w:p>
    <w:p w:rsidR="00430960" w:rsidRPr="001B3D4C" w:rsidRDefault="00430960" w:rsidP="00430960">
      <w:pPr>
        <w:jc w:val="center"/>
        <w:rPr>
          <w:b/>
        </w:rPr>
      </w:pPr>
    </w:p>
    <w:p w:rsidR="00430960" w:rsidRDefault="00430960" w:rsidP="00430960">
      <w:pPr>
        <w:numPr>
          <w:ilvl w:val="0"/>
          <w:numId w:val="1"/>
        </w:numPr>
        <w:spacing w:after="240"/>
        <w:jc w:val="both"/>
      </w:pPr>
      <w:r w:rsidRPr="001B3D4C">
        <w:t>L’O</w:t>
      </w:r>
      <w:r>
        <w:t xml:space="preserve">rganismo di Valutazione e Controllo Strategico </w:t>
      </w:r>
      <w:r w:rsidRPr="001B3D4C">
        <w:t xml:space="preserve">presso </w:t>
      </w:r>
      <w:r>
        <w:t>l’Autorità Garante della Concorrenza e del Mercato</w:t>
      </w:r>
      <w:r w:rsidRPr="001B3D4C">
        <w:t xml:space="preserve">, </w:t>
      </w:r>
      <w:r w:rsidRPr="00B6737E">
        <w:t xml:space="preserve">ai sensi </w:t>
      </w:r>
      <w:r w:rsidRPr="001B3D4C">
        <w:t>delle delibere A.N.AC.</w:t>
      </w:r>
      <w:r>
        <w:t xml:space="preserve"> </w:t>
      </w:r>
      <w:proofErr w:type="spellStart"/>
      <w:r w:rsidRPr="001B3D4C">
        <w:t>nn</w:t>
      </w:r>
      <w:proofErr w:type="spellEnd"/>
      <w:r w:rsidRPr="001B3D4C">
        <w:t>. 50/2013 e 43/2016, ha effettuato la verifica sulla pubblicazione, sulla completezza,</w:t>
      </w:r>
      <w:r>
        <w:t xml:space="preserve"> </w:t>
      </w:r>
      <w:r w:rsidRPr="001B3D4C">
        <w:t>sull’aggiornamento e sull’apertura del formato di ciascun documento, dato ed informazione</w:t>
      </w:r>
      <w:r>
        <w:t xml:space="preserve"> </w:t>
      </w:r>
      <w:r w:rsidRPr="001B3D4C">
        <w:t xml:space="preserve">elencati nell’Allegato </w:t>
      </w:r>
      <w:r>
        <w:t>2</w:t>
      </w:r>
      <w:r w:rsidRPr="001B3D4C">
        <w:t xml:space="preserve"> – Griglia di rilevazione al 31 gennaio 2016 della delibera n. 43/2016.</w:t>
      </w:r>
    </w:p>
    <w:p w:rsidR="00430960" w:rsidRPr="001B3D4C" w:rsidRDefault="00430960" w:rsidP="00430960">
      <w:pPr>
        <w:numPr>
          <w:ilvl w:val="0"/>
          <w:numId w:val="1"/>
        </w:numPr>
        <w:spacing w:after="240"/>
        <w:jc w:val="both"/>
      </w:pPr>
      <w:r w:rsidRPr="001B3D4C">
        <w:t>L’O</w:t>
      </w:r>
      <w:r>
        <w:t>rganismo di Valutazione e Controllo Strategico</w:t>
      </w:r>
      <w:r w:rsidRPr="001B3D4C">
        <w:t xml:space="preserve"> ha svolto gli accertamenti, tenendo anche conto</w:t>
      </w:r>
      <w:r>
        <w:t xml:space="preserve"> </w:t>
      </w:r>
      <w:r w:rsidRPr="001B3D4C">
        <w:t>dei risultati e degli elementi emersi dall’attività di controllo sull’assolvimento degli obblighi di</w:t>
      </w:r>
      <w:r>
        <w:t xml:space="preserve"> </w:t>
      </w:r>
      <w:r w:rsidRPr="001B3D4C">
        <w:t>pubblicazione svolta da</w:t>
      </w:r>
      <w:r>
        <w:t>i</w:t>
      </w:r>
      <w:r w:rsidRPr="001B3D4C">
        <w:t xml:space="preserve"> Responsabil</w:t>
      </w:r>
      <w:r>
        <w:t>i</w:t>
      </w:r>
      <w:r w:rsidRPr="001B3D4C">
        <w:t xml:space="preserve"> della trasparenza ai sensi dell’art. 43, c. 1, del d.lgs. n.</w:t>
      </w:r>
      <w:r>
        <w:t xml:space="preserve"> </w:t>
      </w:r>
      <w:r w:rsidRPr="001B3D4C">
        <w:t>33/2013.</w:t>
      </w:r>
    </w:p>
    <w:p w:rsidR="00430960" w:rsidRDefault="00430960" w:rsidP="00430960">
      <w:pPr>
        <w:jc w:val="both"/>
      </w:pPr>
      <w:r w:rsidRPr="001B3D4C">
        <w:t xml:space="preserve">Sulla base di quanto sopra, </w:t>
      </w:r>
      <w:r>
        <w:t>l</w:t>
      </w:r>
      <w:r w:rsidRPr="001B3D4C">
        <w:t>’O</w:t>
      </w:r>
      <w:r>
        <w:t>rganismo di Valutazione e Controllo Strategico</w:t>
      </w:r>
      <w:r w:rsidRPr="001B3D4C">
        <w:t xml:space="preserve">, </w:t>
      </w:r>
    </w:p>
    <w:p w:rsidR="00430960" w:rsidRDefault="00430960" w:rsidP="00430960">
      <w:pPr>
        <w:jc w:val="both"/>
      </w:pPr>
    </w:p>
    <w:p w:rsidR="00430960" w:rsidRPr="001B3D4C" w:rsidRDefault="00430960" w:rsidP="00430960">
      <w:pPr>
        <w:jc w:val="both"/>
      </w:pPr>
    </w:p>
    <w:p w:rsidR="00430960" w:rsidRDefault="00430960" w:rsidP="00430960">
      <w:pPr>
        <w:jc w:val="center"/>
        <w:rPr>
          <w:b/>
        </w:rPr>
      </w:pPr>
      <w:r w:rsidRPr="001B3D4C">
        <w:rPr>
          <w:b/>
        </w:rPr>
        <w:t>ATTESTA</w:t>
      </w:r>
    </w:p>
    <w:p w:rsidR="00430960" w:rsidRPr="001B3D4C" w:rsidRDefault="00430960" w:rsidP="00430960">
      <w:pPr>
        <w:jc w:val="center"/>
        <w:rPr>
          <w:b/>
        </w:rPr>
      </w:pPr>
    </w:p>
    <w:p w:rsidR="00430960" w:rsidRPr="001B3D4C" w:rsidRDefault="00430960" w:rsidP="00430960">
      <w:r w:rsidRPr="001B3D4C">
        <w:t>la veridicità</w:t>
      </w:r>
      <w:r>
        <w:t xml:space="preserve"> </w:t>
      </w:r>
      <w:r w:rsidRPr="001B3D4C">
        <w:t xml:space="preserve">e l’attendibilità, alla data dell’attestazione, di quanto riportato nell’Allegato </w:t>
      </w:r>
      <w:r>
        <w:t>2</w:t>
      </w:r>
      <w:r w:rsidRPr="001B3D4C">
        <w:t xml:space="preserve"> rispetto a</w:t>
      </w:r>
      <w:r>
        <w:t xml:space="preserve"> </w:t>
      </w:r>
      <w:r w:rsidRPr="001B3D4C">
        <w:t>quanto pubblicato sul sito dell’</w:t>
      </w:r>
      <w:r>
        <w:t>Autorità</w:t>
      </w:r>
      <w:r w:rsidRPr="001B3D4C">
        <w:t>.</w:t>
      </w:r>
    </w:p>
    <w:p w:rsidR="00430960" w:rsidRDefault="00430960" w:rsidP="00430960"/>
    <w:p w:rsidR="00430960" w:rsidRDefault="00430960" w:rsidP="00430960"/>
    <w:p w:rsidR="00430960" w:rsidRDefault="00430960" w:rsidP="00430960"/>
    <w:p w:rsidR="00430960" w:rsidRDefault="00430960" w:rsidP="00430960"/>
    <w:p w:rsidR="00430960" w:rsidRDefault="00430960" w:rsidP="00430960">
      <w:r w:rsidRPr="009302BC">
        <w:t>Data: 29 febbraio 2016</w:t>
      </w:r>
    </w:p>
    <w:p w:rsidR="00430960" w:rsidRPr="001B3D4C" w:rsidRDefault="00430960" w:rsidP="00430960"/>
    <w:p w:rsidR="00430960" w:rsidRDefault="00430960" w:rsidP="00430960">
      <w:pPr>
        <w:ind w:left="5387"/>
        <w:jc w:val="center"/>
      </w:pPr>
      <w:r>
        <w:t>Il Responsabile dell’</w:t>
      </w:r>
      <w:r w:rsidRPr="001B3D4C">
        <w:t>O</w:t>
      </w:r>
      <w:r>
        <w:t>rganismo di Valutazione e Controllo Strategico</w:t>
      </w:r>
    </w:p>
    <w:p w:rsidR="00430960" w:rsidRDefault="00430960" w:rsidP="00430960">
      <w:pPr>
        <w:ind w:left="5387"/>
      </w:pPr>
    </w:p>
    <w:p w:rsidR="00977165" w:rsidRPr="00430960" w:rsidRDefault="00430960" w:rsidP="00430960">
      <w:pPr>
        <w:ind w:left="5387"/>
        <w:jc w:val="center"/>
        <w:rPr>
          <w:sz w:val="18"/>
          <w:szCs w:val="18"/>
          <w:vertAlign w:val="superscript"/>
        </w:rPr>
      </w:pPr>
      <w:r w:rsidRPr="0039311D">
        <w:rPr>
          <w:i/>
        </w:rPr>
        <w:t xml:space="preserve">Ermelinda </w:t>
      </w:r>
      <w:proofErr w:type="spellStart"/>
      <w:r w:rsidRPr="0039311D">
        <w:rPr>
          <w:i/>
        </w:rPr>
        <w:t>Ciaralli</w:t>
      </w:r>
      <w:proofErr w:type="spellEnd"/>
    </w:p>
    <w:p w:rsidR="00977165" w:rsidRDefault="00977165"/>
    <w:sectPr w:rsidR="00977165" w:rsidSect="006E088F"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60" w:rsidRDefault="00430960">
      <w:r>
        <w:separator/>
      </w:r>
    </w:p>
  </w:endnote>
  <w:endnote w:type="continuationSeparator" w:id="0">
    <w:p w:rsidR="00430960" w:rsidRDefault="0043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81" w:rsidRDefault="00430960" w:rsidP="00D13781">
    <w:pPr>
      <w:tabs>
        <w:tab w:val="center" w:pos="4820"/>
        <w:tab w:val="left" w:pos="9498"/>
      </w:tabs>
      <w:jc w:val="center"/>
      <w:rPr>
        <w:rFonts w:ascii="Kunstler Script" w:hAnsi="Kunstler Script"/>
        <w:b/>
        <w:sz w:val="44"/>
        <w:szCs w:val="32"/>
      </w:rPr>
    </w:pPr>
    <w:r>
      <w:rPr>
        <w:rFonts w:ascii="Kunstler Script" w:hAnsi="Kunstler Script"/>
        <w:b/>
        <w:sz w:val="44"/>
        <w:szCs w:val="32"/>
      </w:rPr>
      <w:pict>
        <v:rect id="_x0000_i1025" style="width:0;height:1.5pt" o:hralign="center" o:hrstd="t" o:hr="t" fillcolor="#a0a0a0" stroked="f"/>
      </w:pict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322"/>
      <w:gridCol w:w="456"/>
    </w:tblGrid>
    <w:tr w:rsidR="00D13781" w:rsidTr="00D13781">
      <w:tc>
        <w:tcPr>
          <w:tcW w:w="9322" w:type="dxa"/>
          <w:tcBorders>
            <w:top w:val="nil"/>
            <w:left w:val="nil"/>
            <w:bottom w:val="nil"/>
            <w:right w:val="nil"/>
          </w:tcBorders>
        </w:tcPr>
        <w:p w:rsidR="00D13781" w:rsidRDefault="00D13781" w:rsidP="00D13781">
          <w:pPr>
            <w:tabs>
              <w:tab w:val="center" w:pos="4820"/>
              <w:tab w:val="left" w:pos="9498"/>
            </w:tabs>
            <w:jc w:val="center"/>
            <w:rPr>
              <w:rFonts w:ascii="Kunstler Script" w:hAnsi="Kunstler Script"/>
              <w:b/>
              <w:szCs w:val="28"/>
            </w:rPr>
          </w:pPr>
          <w:r w:rsidRPr="00551721">
            <w:rPr>
              <w:rFonts w:ascii="Kunstler Script" w:hAnsi="Kunstler Script"/>
              <w:b/>
              <w:color w:val="002060"/>
              <w:szCs w:val="28"/>
            </w:rPr>
            <w:t>Autorità Garante della Concorrenza e del Mercato</w:t>
          </w:r>
        </w:p>
      </w:tc>
      <w:tc>
        <w:tcPr>
          <w:tcW w:w="456" w:type="dxa"/>
          <w:tcBorders>
            <w:top w:val="nil"/>
            <w:left w:val="nil"/>
            <w:bottom w:val="nil"/>
            <w:right w:val="nil"/>
          </w:tcBorders>
        </w:tcPr>
        <w:p w:rsidR="00D13781" w:rsidRDefault="00430960" w:rsidP="00D13781">
          <w:pPr>
            <w:tabs>
              <w:tab w:val="center" w:pos="4820"/>
              <w:tab w:val="left" w:pos="9498"/>
            </w:tabs>
            <w:jc w:val="right"/>
            <w:rPr>
              <w:rFonts w:ascii="Kunstler Script" w:hAnsi="Kunstler Script"/>
              <w:b/>
              <w:szCs w:val="28"/>
            </w:rPr>
          </w:pPr>
          <w:sdt>
            <w:sdtPr>
              <w:id w:val="-1873836673"/>
              <w:docPartObj>
                <w:docPartGallery w:val="Page Numbers (Bottom of Page)"/>
                <w:docPartUnique/>
              </w:docPartObj>
            </w:sdtPr>
            <w:sdtEndPr/>
            <w:sdtContent>
              <w:r w:rsidR="00D13781">
                <w:fldChar w:fldCharType="begin"/>
              </w:r>
              <w:r w:rsidR="00D13781">
                <w:instrText>PAGE   \* MERGEFORMAT</w:instrText>
              </w:r>
              <w:r w:rsidR="00D13781">
                <w:fldChar w:fldCharType="separate"/>
              </w:r>
              <w:r>
                <w:rPr>
                  <w:noProof/>
                </w:rPr>
                <w:t>2</w:t>
              </w:r>
              <w:r w:rsidR="00D13781">
                <w:fldChar w:fldCharType="end"/>
              </w:r>
            </w:sdtContent>
          </w:sdt>
        </w:p>
      </w:tc>
    </w:tr>
  </w:tbl>
  <w:p w:rsidR="005C062F" w:rsidRDefault="00D13781" w:rsidP="00D13781">
    <w:pPr>
      <w:tabs>
        <w:tab w:val="center" w:pos="4820"/>
        <w:tab w:val="left" w:pos="9498"/>
      </w:tabs>
      <w:jc w:val="center"/>
    </w:pPr>
    <w:r>
      <w:rPr>
        <w:rFonts w:ascii="Kunstler Script" w:hAnsi="Kunstler Script"/>
        <w:b/>
        <w:sz w:val="44"/>
        <w:szCs w:val="32"/>
      </w:rPr>
      <w:tab/>
    </w:r>
  </w:p>
  <w:p w:rsidR="005C062F" w:rsidRDefault="005C06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2F" w:rsidRDefault="005C062F">
    <w:pPr>
      <w:pStyle w:val="Pidipagina"/>
      <w:jc w:val="right"/>
    </w:pPr>
  </w:p>
  <w:p w:rsidR="0070711F" w:rsidRDefault="0070711F">
    <w:pPr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60" w:rsidRDefault="00430960">
      <w:r>
        <w:separator/>
      </w:r>
    </w:p>
  </w:footnote>
  <w:footnote w:type="continuationSeparator" w:id="0">
    <w:p w:rsidR="00430960" w:rsidRDefault="0043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60" w:rsidRDefault="005C062F" w:rsidP="00977165">
    <w:pPr>
      <w:tabs>
        <w:tab w:val="center" w:pos="4820"/>
      </w:tabs>
      <w:rPr>
        <w:rFonts w:ascii="Kunstler Script" w:hAnsi="Kunstler Script"/>
        <w:b/>
        <w:color w:val="002060"/>
        <w:sz w:val="56"/>
        <w:szCs w:val="56"/>
      </w:rPr>
    </w:pPr>
    <w:r>
      <w:rPr>
        <w:rFonts w:ascii="Kunstler Script" w:hAnsi="Kunstler Script"/>
        <w:b/>
        <w:sz w:val="32"/>
        <w:szCs w:val="32"/>
      </w:rPr>
      <w:tab/>
    </w:r>
    <w:r w:rsidR="00430960">
      <w:rPr>
        <w:noProof/>
      </w:rPr>
      <w:drawing>
        <wp:inline distT="0" distB="0" distL="0" distR="0" wp14:anchorId="019D5EC3" wp14:editId="0D491C82">
          <wp:extent cx="657860" cy="59367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505" cy="59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0960" w:rsidRPr="00977165">
      <w:rPr>
        <w:rFonts w:ascii="Kunstler Script" w:hAnsi="Kunstler Script"/>
        <w:b/>
        <w:color w:val="002060"/>
        <w:sz w:val="56"/>
        <w:szCs w:val="56"/>
      </w:rPr>
      <w:t xml:space="preserve"> </w:t>
    </w:r>
  </w:p>
  <w:p w:rsidR="005C062F" w:rsidRPr="00977165" w:rsidRDefault="005C062F" w:rsidP="00430960">
    <w:pPr>
      <w:tabs>
        <w:tab w:val="center" w:pos="4820"/>
      </w:tabs>
      <w:jc w:val="center"/>
      <w:rPr>
        <w:rFonts w:ascii="Kunstler Script" w:hAnsi="Kunstler Script"/>
        <w:b/>
        <w:color w:val="002060"/>
        <w:sz w:val="56"/>
        <w:szCs w:val="56"/>
      </w:rPr>
    </w:pPr>
    <w:r w:rsidRPr="00977165">
      <w:rPr>
        <w:rFonts w:ascii="Kunstler Script" w:hAnsi="Kunstler Script"/>
        <w:b/>
        <w:color w:val="002060"/>
        <w:sz w:val="56"/>
        <w:szCs w:val="56"/>
      </w:rPr>
      <w:t>Autorità Garante</w:t>
    </w:r>
  </w:p>
  <w:p w:rsidR="005C062F" w:rsidRPr="00977165" w:rsidRDefault="005C062F" w:rsidP="00977165">
    <w:pPr>
      <w:tabs>
        <w:tab w:val="center" w:pos="4820"/>
      </w:tabs>
      <w:rPr>
        <w:rFonts w:ascii="Kunstler Script" w:hAnsi="Kunstler Script"/>
        <w:b/>
        <w:color w:val="002060"/>
        <w:sz w:val="56"/>
        <w:szCs w:val="56"/>
      </w:rPr>
    </w:pPr>
    <w:r w:rsidRPr="00977165">
      <w:rPr>
        <w:rFonts w:ascii="Kunstler Script" w:hAnsi="Kunstler Script"/>
        <w:b/>
        <w:color w:val="002060"/>
        <w:sz w:val="56"/>
        <w:szCs w:val="56"/>
      </w:rPr>
      <w:tab/>
      <w:t>della Concorrenza e del Mercato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0054"/>
    <w:multiLevelType w:val="hybridMultilevel"/>
    <w:tmpl w:val="AD5895A8"/>
    <w:lvl w:ilvl="0" w:tplc="741A73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60"/>
    <w:rsid w:val="0002541C"/>
    <w:rsid w:val="000663E8"/>
    <w:rsid w:val="00116054"/>
    <w:rsid w:val="003252D9"/>
    <w:rsid w:val="00350F5B"/>
    <w:rsid w:val="00364201"/>
    <w:rsid w:val="003D1CA3"/>
    <w:rsid w:val="00430960"/>
    <w:rsid w:val="00551721"/>
    <w:rsid w:val="005C062F"/>
    <w:rsid w:val="005E64C9"/>
    <w:rsid w:val="00621FC4"/>
    <w:rsid w:val="0064539E"/>
    <w:rsid w:val="006A0508"/>
    <w:rsid w:val="006E088F"/>
    <w:rsid w:val="0070711F"/>
    <w:rsid w:val="00713EC7"/>
    <w:rsid w:val="008964A7"/>
    <w:rsid w:val="00977165"/>
    <w:rsid w:val="009A5028"/>
    <w:rsid w:val="00A54E2D"/>
    <w:rsid w:val="00A94A86"/>
    <w:rsid w:val="00B20D2E"/>
    <w:rsid w:val="00B50385"/>
    <w:rsid w:val="00B82CDA"/>
    <w:rsid w:val="00C41141"/>
    <w:rsid w:val="00D13781"/>
    <w:rsid w:val="00DD4C1D"/>
    <w:rsid w:val="00E1040B"/>
    <w:rsid w:val="00E67EA6"/>
    <w:rsid w:val="00EC0BA9"/>
    <w:rsid w:val="00EC4ADE"/>
    <w:rsid w:val="00F7368D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0960"/>
    <w:rPr>
      <w:rFonts w:ascii="Palatino Linotype" w:hAnsi="Palatino Linotype"/>
      <w:bCs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</w:pPr>
    <w:rPr>
      <w:sz w:val="20"/>
      <w:szCs w:val="20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  <w:style w:type="paragraph" w:styleId="Intestazione">
    <w:name w:val="header"/>
    <w:basedOn w:val="Normale"/>
    <w:link w:val="IntestazioneCarattere"/>
    <w:rsid w:val="00B82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2CDA"/>
    <w:rPr>
      <w:sz w:val="28"/>
      <w:szCs w:val="24"/>
    </w:rPr>
  </w:style>
  <w:style w:type="paragraph" w:styleId="Pidipagina">
    <w:name w:val="footer"/>
    <w:basedOn w:val="Normale"/>
    <w:link w:val="PidipaginaCarattere"/>
    <w:uiPriority w:val="99"/>
    <w:rsid w:val="00B82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CDA"/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0663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663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13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0960"/>
    <w:rPr>
      <w:rFonts w:ascii="Palatino Linotype" w:hAnsi="Palatino Linotype"/>
      <w:bCs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</w:pPr>
    <w:rPr>
      <w:sz w:val="20"/>
      <w:szCs w:val="20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  <w:style w:type="paragraph" w:styleId="Intestazione">
    <w:name w:val="header"/>
    <w:basedOn w:val="Normale"/>
    <w:link w:val="IntestazioneCarattere"/>
    <w:rsid w:val="00B82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2CDA"/>
    <w:rPr>
      <w:sz w:val="28"/>
      <w:szCs w:val="24"/>
    </w:rPr>
  </w:style>
  <w:style w:type="paragraph" w:styleId="Pidipagina">
    <w:name w:val="footer"/>
    <w:basedOn w:val="Normale"/>
    <w:link w:val="PidipaginaCarattere"/>
    <w:uiPriority w:val="99"/>
    <w:rsid w:val="00B82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CDA"/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0663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663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13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cmec2\AppData\Local\Temp\notesD4583E\~6196693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45B1-43AC-4C97-B757-8E3AABB7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~6196693</Template>
  <TotalTime>2</TotalTime>
  <Pages>1</Pages>
  <Words>154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</vt:lpstr>
    </vt:vector>
  </TitlesOfParts>
  <Company>AGCM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>y</dc:subject>
  <dc:creator>Ermelinda CIARALLI</dc:creator>
  <cp:keywords>LP/COMP</cp:keywords>
  <cp:lastModifiedBy>Ermelinda CIARALLI</cp:lastModifiedBy>
  <cp:revision>1</cp:revision>
  <cp:lastPrinted>2016-02-29T15:53:00Z</cp:lastPrinted>
  <dcterms:created xsi:type="dcterms:W3CDTF">2016-02-29T15:52:00Z</dcterms:created>
  <dcterms:modified xsi:type="dcterms:W3CDTF">2016-02-29T15:54:00Z</dcterms:modified>
</cp:coreProperties>
</file>